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208" w14:textId="77777777" w:rsidR="00FE067E" w:rsidRDefault="00CD36CF" w:rsidP="00EF6030">
      <w:pPr>
        <w:pStyle w:val="TitlePageOrigin"/>
      </w:pPr>
      <w:r>
        <w:t>WEST virginia legislature</w:t>
      </w:r>
    </w:p>
    <w:p w14:paraId="4000746E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6C7F6A4A" w14:textId="77777777" w:rsidR="00CD36CF" w:rsidRDefault="0051282C" w:rsidP="00EF6030">
      <w:pPr>
        <w:pStyle w:val="TitlePageBillPrefix"/>
      </w:pPr>
      <w:sdt>
        <w:sdtPr>
          <w:tag w:val="IntroDate"/>
          <w:id w:val="-1236936958"/>
          <w:placeholder>
            <w:docPart w:val="AFA35B14797B42FAA9A2A82F6DD5C28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F1D79EA" w14:textId="77777777" w:rsidR="00AC3B58" w:rsidRPr="00AC3B58" w:rsidRDefault="00AC3B58" w:rsidP="00EF6030">
      <w:pPr>
        <w:pStyle w:val="TitlePageBillPrefix"/>
      </w:pPr>
      <w:r>
        <w:t>for</w:t>
      </w:r>
    </w:p>
    <w:p w14:paraId="58DAE88A" w14:textId="77777777" w:rsidR="00CD36CF" w:rsidRDefault="0051282C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68DABC0B58F4128B78A3F9B0A115FD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4A6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E0AAD5887B54FF28A1C62B6929EEBE4"/>
          </w:placeholder>
          <w:text/>
        </w:sdtPr>
        <w:sdtEndPr/>
        <w:sdtContent>
          <w:r w:rsidR="008F4A6D" w:rsidRPr="008F4A6D">
            <w:t>490</w:t>
          </w:r>
        </w:sdtContent>
      </w:sdt>
    </w:p>
    <w:p w14:paraId="6117CA93" w14:textId="1BDDABF0" w:rsidR="008F4A6D" w:rsidRDefault="008F4A6D" w:rsidP="00EF6030">
      <w:pPr>
        <w:pStyle w:val="References"/>
        <w:rPr>
          <w:smallCaps/>
        </w:rPr>
      </w:pPr>
      <w:r>
        <w:rPr>
          <w:smallCaps/>
        </w:rPr>
        <w:t>By Senators Deeds, Hamilton, Hunt, Jeffries, Karnes, Maroney, Martin, Phillips, Stuart, Trump Weld, Woodrum, Plymale, Swope, Roberts,</w:t>
      </w:r>
      <w:r w:rsidR="0051282C">
        <w:rPr>
          <w:smallCaps/>
        </w:rPr>
        <w:t xml:space="preserve"> </w:t>
      </w:r>
      <w:r>
        <w:rPr>
          <w:smallCaps/>
        </w:rPr>
        <w:t>Grady</w:t>
      </w:r>
      <w:r w:rsidR="0051282C">
        <w:rPr>
          <w:smallCaps/>
        </w:rPr>
        <w:t>, Nelson, and Taylor</w:t>
      </w:r>
    </w:p>
    <w:p w14:paraId="68C35E70" w14:textId="56E67C0D" w:rsidR="008F4A6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7CB1071AD1749D28AA646033F95EFA2"/>
          </w:placeholder>
          <w:text w:multiLine="1"/>
        </w:sdtPr>
        <w:sdtEndPr/>
        <w:sdtContent>
          <w:r w:rsidR="00701725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49215DF8B209491890E1E19C12B310A9"/>
          </w:placeholder>
          <w:text/>
        </w:sdtPr>
        <w:sdtEndPr/>
        <w:sdtContent>
          <w:r w:rsidR="00701725">
            <w:t xml:space="preserve">February </w:t>
          </w:r>
          <w:r w:rsidR="0051282C">
            <w:t>7</w:t>
          </w:r>
          <w:r w:rsidR="00701725">
            <w:t>, 2023</w:t>
          </w:r>
        </w:sdtContent>
      </w:sdt>
      <w:r>
        <w:t>]</w:t>
      </w:r>
    </w:p>
    <w:p w14:paraId="2A0AE440" w14:textId="77777777" w:rsidR="008F4A6D" w:rsidRDefault="008F4A6D" w:rsidP="008F4A6D">
      <w:pPr>
        <w:pStyle w:val="TitlePageOrigin"/>
      </w:pPr>
    </w:p>
    <w:p w14:paraId="7EE344DC" w14:textId="77777777" w:rsidR="008F4A6D" w:rsidRPr="00A2136E" w:rsidRDefault="008F4A6D" w:rsidP="008F4A6D">
      <w:pPr>
        <w:pStyle w:val="TitlePageOrigin"/>
        <w:rPr>
          <w:color w:val="auto"/>
        </w:rPr>
      </w:pPr>
    </w:p>
    <w:p w14:paraId="6FD5B56A" w14:textId="3351F7D6" w:rsidR="008F4A6D" w:rsidRPr="00A2136E" w:rsidRDefault="008F4A6D" w:rsidP="008F4A6D">
      <w:pPr>
        <w:pStyle w:val="TitleSection"/>
        <w:rPr>
          <w:color w:val="auto"/>
        </w:rPr>
      </w:pPr>
      <w:r w:rsidRPr="00A2136E">
        <w:rPr>
          <w:color w:val="auto"/>
        </w:rPr>
        <w:lastRenderedPageBreak/>
        <w:t>A BILL to amend the Code of West Virginia 1931, as amended, by adding thereto a new section, designated §61-5-17a, relating to creating the offense of knowingly and willfully obstructing a law</w:t>
      </w:r>
      <w:r w:rsidR="0051282C">
        <w:rPr>
          <w:color w:val="auto"/>
        </w:rPr>
        <w:t>-</w:t>
      </w:r>
      <w:r w:rsidRPr="00A2136E">
        <w:rPr>
          <w:color w:val="auto"/>
        </w:rPr>
        <w:t>enforcement officer, probation officer, parole officer, courthouse security officer, correctional officer, the State Fire Marshal, a deputy or  assistant fire marshal, firefighter, or emergency medical service personnel engaged in their official duties and thereby proximately causing the death of</w:t>
      </w:r>
      <w:r w:rsidR="00E92BC7">
        <w:rPr>
          <w:color w:val="auto"/>
        </w:rPr>
        <w:t xml:space="preserve"> a</w:t>
      </w:r>
      <w:r w:rsidRPr="00A2136E">
        <w:rPr>
          <w:color w:val="auto"/>
        </w:rPr>
        <w:t xml:space="preserve"> person acting in his or her official capacity; and establishing the penalty therefor</w:t>
      </w:r>
      <w:r w:rsidR="004979B2">
        <w:rPr>
          <w:color w:val="auto"/>
        </w:rPr>
        <w:t xml:space="preserve"> as life in prison with parole eligibility after service of 15 years</w:t>
      </w:r>
      <w:r w:rsidRPr="00A2136E">
        <w:rPr>
          <w:color w:val="auto"/>
        </w:rPr>
        <w:t>.</w:t>
      </w:r>
    </w:p>
    <w:p w14:paraId="749D8955" w14:textId="77777777" w:rsidR="008F4A6D" w:rsidRPr="00A2136E" w:rsidRDefault="008F4A6D" w:rsidP="008F4A6D">
      <w:pPr>
        <w:ind w:left="720"/>
        <w:jc w:val="both"/>
        <w:rPr>
          <w:color w:val="auto"/>
        </w:rPr>
      </w:pPr>
      <w:r w:rsidRPr="00A2136E">
        <w:rPr>
          <w:i/>
          <w:iCs/>
          <w:color w:val="auto"/>
        </w:rPr>
        <w:t>PREAMBLE: THIS LAW IS DESIGNATED AND MAY BE REFERRED TO AS THE PATROL OFFICER CASSIE MARIE JOHNSON MEMORIAL ACT.</w:t>
      </w:r>
    </w:p>
    <w:p w14:paraId="5AAA7C63" w14:textId="77777777" w:rsidR="008F4A6D" w:rsidRPr="00A2136E" w:rsidRDefault="008F4A6D" w:rsidP="008F4A6D">
      <w:pPr>
        <w:pStyle w:val="EnactingClause"/>
        <w:rPr>
          <w:color w:val="auto"/>
        </w:rPr>
      </w:pPr>
      <w:r w:rsidRPr="00A2136E">
        <w:rPr>
          <w:color w:val="auto"/>
        </w:rPr>
        <w:t>Be it enacted by the Legislature of West Virginia:</w:t>
      </w:r>
    </w:p>
    <w:p w14:paraId="5972BB34" w14:textId="77777777" w:rsidR="008F4A6D" w:rsidRPr="00A2136E" w:rsidRDefault="008F4A6D" w:rsidP="008F4A6D">
      <w:pPr>
        <w:pStyle w:val="ChapterHeading"/>
        <w:rPr>
          <w:color w:val="auto"/>
        </w:rPr>
      </w:pPr>
      <w:r w:rsidRPr="00A2136E">
        <w:rPr>
          <w:color w:val="auto"/>
        </w:rPr>
        <w:t>CHAPTER 61. CRIMES AND THEIR PUNISHMENT.</w:t>
      </w:r>
    </w:p>
    <w:p w14:paraId="2184A08B" w14:textId="7A025D9C" w:rsidR="008F4A6D" w:rsidRPr="00A2136E" w:rsidRDefault="008F4A6D" w:rsidP="008F4A6D">
      <w:pPr>
        <w:pStyle w:val="ArticleHeading"/>
        <w:rPr>
          <w:color w:val="auto"/>
        </w:rPr>
      </w:pPr>
      <w:r w:rsidRPr="00A2136E">
        <w:rPr>
          <w:color w:val="auto"/>
        </w:rPr>
        <w:t xml:space="preserve">ARTICLE </w:t>
      </w:r>
      <w:r w:rsidR="0051282C">
        <w:rPr>
          <w:color w:val="auto"/>
        </w:rPr>
        <w:t>5</w:t>
      </w:r>
      <w:r w:rsidRPr="00A2136E">
        <w:rPr>
          <w:color w:val="auto"/>
        </w:rPr>
        <w:t>. CRIMES AGAINST</w:t>
      </w:r>
      <w:r w:rsidR="0051282C">
        <w:rPr>
          <w:color w:val="auto"/>
        </w:rPr>
        <w:t xml:space="preserve"> public justice</w:t>
      </w:r>
      <w:r w:rsidRPr="00A2136E">
        <w:rPr>
          <w:color w:val="auto"/>
        </w:rPr>
        <w:t>.</w:t>
      </w:r>
    </w:p>
    <w:p w14:paraId="780FC87D" w14:textId="4AEFCAB5" w:rsidR="008F4A6D" w:rsidRPr="00A2136E" w:rsidRDefault="008F4A6D" w:rsidP="008F4A6D">
      <w:pPr>
        <w:pStyle w:val="SectionHeading"/>
        <w:rPr>
          <w:color w:val="auto"/>
          <w:u w:val="single"/>
        </w:rPr>
        <w:sectPr w:rsidR="008F4A6D" w:rsidRPr="00A2136E" w:rsidSect="008F4A6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136E">
        <w:rPr>
          <w:color w:val="auto"/>
          <w:u w:val="single"/>
        </w:rPr>
        <w:t>§61-5-17a. Willfully obstructing a law</w:t>
      </w:r>
      <w:r w:rsidR="0051282C">
        <w:rPr>
          <w:color w:val="auto"/>
          <w:u w:val="single"/>
        </w:rPr>
        <w:t>-</w:t>
      </w:r>
      <w:r w:rsidRPr="00A2136E">
        <w:rPr>
          <w:color w:val="auto"/>
          <w:u w:val="single"/>
        </w:rPr>
        <w:t xml:space="preserve">enforcement officer, probation officer, parole officer, courthouse security officer, correctional officer, the State Fire Marshal, a deputy or assistant fire marshal, firefighter, or emergency medical service personnel causing death; penalty.  </w:t>
      </w:r>
    </w:p>
    <w:p w14:paraId="26220B77" w14:textId="1600E544" w:rsidR="00E831B3" w:rsidRPr="0051282C" w:rsidRDefault="008F4A6D" w:rsidP="0051282C">
      <w:pPr>
        <w:pStyle w:val="SectionBody"/>
        <w:rPr>
          <w:u w:val="single"/>
        </w:rPr>
      </w:pPr>
      <w:r w:rsidRPr="0051282C">
        <w:rPr>
          <w:u w:val="single"/>
        </w:rPr>
        <w:t xml:space="preserve">Notwithstanding any provision of this code to the contrary, any person who knowingly and willfully </w:t>
      </w:r>
      <w:bookmarkStart w:id="0" w:name="_Hlk124505029"/>
      <w:r w:rsidRPr="0051282C">
        <w:rPr>
          <w:u w:val="single"/>
        </w:rPr>
        <w:t>obstructs a law</w:t>
      </w:r>
      <w:r w:rsidR="0051282C" w:rsidRPr="0051282C">
        <w:rPr>
          <w:u w:val="single"/>
        </w:rPr>
        <w:t>-</w:t>
      </w:r>
      <w:r w:rsidRPr="0051282C">
        <w:rPr>
          <w:u w:val="single"/>
        </w:rPr>
        <w:t>enforcement officer, probation officer, parole officer, courthouse security officer, correctional officer, the State Fire Marshal, a deputy or</w:t>
      </w:r>
      <w:r w:rsidR="0051282C" w:rsidRPr="0051282C">
        <w:rPr>
          <w:u w:val="single"/>
        </w:rPr>
        <w:t xml:space="preserve"> </w:t>
      </w:r>
      <w:r w:rsidRPr="0051282C">
        <w:rPr>
          <w:u w:val="single"/>
        </w:rPr>
        <w:t xml:space="preserve">assistant fire marshal, firefighter, or emergency medical service personnel </w:t>
      </w:r>
      <w:bookmarkEnd w:id="0"/>
      <w:r w:rsidRPr="0051282C">
        <w:rPr>
          <w:u w:val="single"/>
        </w:rPr>
        <w:t>lawfully acting in his or her official capacity and thereby proximately causes the death of a law</w:t>
      </w:r>
      <w:r w:rsidR="0051282C" w:rsidRPr="0051282C">
        <w:rPr>
          <w:u w:val="single"/>
        </w:rPr>
        <w:t>-</w:t>
      </w:r>
      <w:r w:rsidRPr="0051282C">
        <w:rPr>
          <w:u w:val="single"/>
        </w:rPr>
        <w:t xml:space="preserve">enforcement officer, probation officer, parole officer, courthouse security officer, correctional officer, the State Fire Marshal, a deputy or assistant fire marshal, firefighter, or emergency medical service personnel  so acting, is guilty of a felony, and upon conviction thereof, shall be imprisoned in a state correctional facility for a term of 15 years </w:t>
      </w:r>
      <w:r w:rsidR="00BE6D6A" w:rsidRPr="0051282C">
        <w:rPr>
          <w:u w:val="single"/>
        </w:rPr>
        <w:lastRenderedPageBreak/>
        <w:t>to</w:t>
      </w:r>
      <w:r w:rsidRPr="0051282C">
        <w:rPr>
          <w:u w:val="single"/>
        </w:rPr>
        <w:t xml:space="preserve"> life in a state correctional facility.</w:t>
      </w:r>
    </w:p>
    <w:sectPr w:rsidR="00E831B3" w:rsidRPr="0051282C" w:rsidSect="008F4A6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862B" w14:textId="77777777" w:rsidR="004557E1" w:rsidRPr="00B844FE" w:rsidRDefault="004557E1" w:rsidP="00B844FE">
      <w:r>
        <w:separator/>
      </w:r>
    </w:p>
  </w:endnote>
  <w:endnote w:type="continuationSeparator" w:id="0">
    <w:p w14:paraId="4D5F4D89" w14:textId="77777777" w:rsidR="004557E1" w:rsidRPr="00B844FE" w:rsidRDefault="004557E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428F" w14:textId="77777777" w:rsidR="008F4A6D" w:rsidRDefault="008F4A6D" w:rsidP="008F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C815A8" w14:textId="77777777" w:rsidR="008F4A6D" w:rsidRPr="008F4A6D" w:rsidRDefault="008F4A6D" w:rsidP="008F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061" w14:textId="77777777" w:rsidR="008F4A6D" w:rsidRDefault="008F4A6D" w:rsidP="008F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1F094E" w14:textId="77777777" w:rsidR="008F4A6D" w:rsidRPr="008F4A6D" w:rsidRDefault="008F4A6D" w:rsidP="008F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8E0" w14:textId="77777777" w:rsidR="004557E1" w:rsidRPr="00B844FE" w:rsidRDefault="004557E1" w:rsidP="00B844FE">
      <w:r>
        <w:separator/>
      </w:r>
    </w:p>
  </w:footnote>
  <w:footnote w:type="continuationSeparator" w:id="0">
    <w:p w14:paraId="7BCA782E" w14:textId="77777777" w:rsidR="004557E1" w:rsidRPr="00B844FE" w:rsidRDefault="004557E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A1B" w14:textId="77777777" w:rsidR="008F4A6D" w:rsidRPr="008F4A6D" w:rsidRDefault="008F4A6D" w:rsidP="008F4A6D">
    <w:pPr>
      <w:pStyle w:val="Header"/>
    </w:pPr>
    <w:r>
      <w:t>CS for SB 490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6144" w14:textId="77777777" w:rsidR="008F4A6D" w:rsidRPr="008F4A6D" w:rsidRDefault="008F4A6D" w:rsidP="008F4A6D">
    <w:pPr>
      <w:pStyle w:val="Header"/>
    </w:pPr>
    <w:r>
      <w:t>CS for SB 490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9553404">
    <w:abstractNumId w:val="0"/>
  </w:num>
  <w:num w:numId="2" w16cid:durableId="95205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E1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917E1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557E1"/>
    <w:rsid w:val="004979B2"/>
    <w:rsid w:val="004B2795"/>
    <w:rsid w:val="004C13DD"/>
    <w:rsid w:val="004E3441"/>
    <w:rsid w:val="0051282C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01725"/>
    <w:rsid w:val="007E02CF"/>
    <w:rsid w:val="007F1CF5"/>
    <w:rsid w:val="0081249D"/>
    <w:rsid w:val="00834EDE"/>
    <w:rsid w:val="008736AA"/>
    <w:rsid w:val="008D0094"/>
    <w:rsid w:val="008D275D"/>
    <w:rsid w:val="008F4A6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BE6D6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3441D"/>
    <w:rsid w:val="00D579FC"/>
    <w:rsid w:val="00DE526B"/>
    <w:rsid w:val="00DF199D"/>
    <w:rsid w:val="00DF4120"/>
    <w:rsid w:val="00E01542"/>
    <w:rsid w:val="00E365F1"/>
    <w:rsid w:val="00E62F48"/>
    <w:rsid w:val="00E831B3"/>
    <w:rsid w:val="00E92BC7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490CE"/>
  <w15:chartTrackingRefBased/>
  <w15:docId w15:val="{6DD7D4FA-1598-4D9A-9135-F45DB09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F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35B14797B42FAA9A2A82F6DD5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4973-5AEC-4502-97ED-19CC1DB31384}"/>
      </w:docPartPr>
      <w:docPartBody>
        <w:p w:rsidR="00A33DA3" w:rsidRDefault="006C1B02">
          <w:pPr>
            <w:pStyle w:val="AFA35B14797B42FAA9A2A82F6DD5C283"/>
          </w:pPr>
          <w:r w:rsidRPr="00B844FE">
            <w:t>Prefix Text</w:t>
          </w:r>
        </w:p>
      </w:docPartBody>
    </w:docPart>
    <w:docPart>
      <w:docPartPr>
        <w:name w:val="B68DABC0B58F4128B78A3F9B0A11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AAF-EA55-4115-87F7-92690EE1D351}"/>
      </w:docPartPr>
      <w:docPartBody>
        <w:p w:rsidR="00A33DA3" w:rsidRDefault="006C1B02">
          <w:pPr>
            <w:pStyle w:val="B68DABC0B58F4128B78A3F9B0A115FD9"/>
          </w:pPr>
          <w:r w:rsidRPr="00B844FE">
            <w:t>[Type here]</w:t>
          </w:r>
        </w:p>
      </w:docPartBody>
    </w:docPart>
    <w:docPart>
      <w:docPartPr>
        <w:name w:val="AE0AAD5887B54FF28A1C62B6929E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5BAD-068F-438F-8101-7EBA59EFC11E}"/>
      </w:docPartPr>
      <w:docPartBody>
        <w:p w:rsidR="00A33DA3" w:rsidRDefault="006C1B02">
          <w:pPr>
            <w:pStyle w:val="AE0AAD5887B54FF28A1C62B6929EEBE4"/>
          </w:pPr>
          <w:r w:rsidRPr="00B844FE">
            <w:t>Number</w:t>
          </w:r>
        </w:p>
      </w:docPartBody>
    </w:docPart>
    <w:docPart>
      <w:docPartPr>
        <w:name w:val="F7CB1071AD1749D28AA646033F95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C486-E959-4399-807C-280CCC27E999}"/>
      </w:docPartPr>
      <w:docPartBody>
        <w:p w:rsidR="00A33DA3" w:rsidRDefault="006C1B02">
          <w:pPr>
            <w:pStyle w:val="F7CB1071AD1749D28AA646033F95EFA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9215DF8B209491890E1E19C12B3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A64-C2EA-4A73-BAB5-BBB9E9269950}"/>
      </w:docPartPr>
      <w:docPartBody>
        <w:p w:rsidR="00A33DA3" w:rsidRDefault="006C1B02">
          <w:pPr>
            <w:pStyle w:val="49215DF8B209491890E1E19C12B310A9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02"/>
    <w:rsid w:val="006C1B02"/>
    <w:rsid w:val="00A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A35B14797B42FAA9A2A82F6DD5C283">
    <w:name w:val="AFA35B14797B42FAA9A2A82F6DD5C283"/>
  </w:style>
  <w:style w:type="paragraph" w:customStyle="1" w:styleId="B68DABC0B58F4128B78A3F9B0A115FD9">
    <w:name w:val="B68DABC0B58F4128B78A3F9B0A115FD9"/>
  </w:style>
  <w:style w:type="paragraph" w:customStyle="1" w:styleId="AE0AAD5887B54FF28A1C62B6929EEBE4">
    <w:name w:val="AE0AAD5887B54FF28A1C62B6929EEBE4"/>
  </w:style>
  <w:style w:type="character" w:styleId="PlaceholderText">
    <w:name w:val="Placeholder Text"/>
    <w:basedOn w:val="DefaultParagraphFont"/>
    <w:uiPriority w:val="99"/>
    <w:semiHidden/>
    <w:rsid w:val="006C1B02"/>
    <w:rPr>
      <w:color w:val="808080"/>
    </w:rPr>
  </w:style>
  <w:style w:type="paragraph" w:customStyle="1" w:styleId="F7CB1071AD1749D28AA646033F95EFA2">
    <w:name w:val="F7CB1071AD1749D28AA646033F95EFA2"/>
  </w:style>
  <w:style w:type="paragraph" w:customStyle="1" w:styleId="49215DF8B209491890E1E19C12B310A9">
    <w:name w:val="49215DF8B209491890E1E19C12B31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8</TotalTime>
  <Pages>3</Pages>
  <Words>334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3</cp:revision>
  <cp:lastPrinted>2023-02-06T21:43:00Z</cp:lastPrinted>
  <dcterms:created xsi:type="dcterms:W3CDTF">2023-02-06T21:47:00Z</dcterms:created>
  <dcterms:modified xsi:type="dcterms:W3CDTF">2023-02-07T18:35:00Z</dcterms:modified>
</cp:coreProperties>
</file>